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94" w:rsidRDefault="00592E94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E94" w:rsidRPr="003E2008" w:rsidRDefault="00592E94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92E94" w:rsidRDefault="00592E94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  решения Совета депутатов</w:t>
      </w:r>
    </w:p>
    <w:p w:rsidR="00592E94" w:rsidRPr="003E2008" w:rsidRDefault="00592E94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592E94" w:rsidRPr="008859CC" w:rsidRDefault="00592E94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30.12.2020</w:t>
      </w:r>
      <w:r>
        <w:rPr>
          <w:rFonts w:ascii="Times New Roman" w:hAnsi="Times New Roman" w:cs="Times New Roman"/>
          <w:sz w:val="24"/>
          <w:szCs w:val="24"/>
        </w:rPr>
        <w:t>года №38</w:t>
      </w:r>
    </w:p>
    <w:p w:rsidR="00592E94" w:rsidRPr="005B0AEB" w:rsidRDefault="00592E94" w:rsidP="00BB5D7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592E94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E94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E94" w:rsidRPr="005B0AEB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592E94" w:rsidRPr="005B0AEB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</w:t>
      </w:r>
    </w:p>
    <w:p w:rsidR="00592E94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КЕДРОВЫЙ НА ПЕРИОД 2021-2022годы</w:t>
      </w:r>
    </w:p>
    <w:p w:rsidR="00592E94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E94" w:rsidRPr="005B0AEB" w:rsidRDefault="00592E94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E94" w:rsidRPr="005B0AEB" w:rsidRDefault="00592E9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10675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0"/>
        <w:gridCol w:w="5387"/>
        <w:gridCol w:w="1134"/>
        <w:gridCol w:w="1134"/>
      </w:tblGrid>
      <w:tr w:rsidR="00592E94" w:rsidRPr="00935212">
        <w:trPr>
          <w:trHeight w:val="72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94" w:rsidRPr="00935212" w:rsidRDefault="00592E94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94" w:rsidRPr="00935212" w:rsidRDefault="00592E94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кода группы, подгруппы, статьи, 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Сумма,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тыс.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рублей</w:t>
            </w:r>
          </w:p>
        </w:tc>
      </w:tr>
      <w:tr w:rsidR="00592E94" w:rsidRPr="00935212">
        <w:trPr>
          <w:trHeight w:val="72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8010F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E1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592E94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01 03 00 00 00 0000 000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592E94" w:rsidRPr="00106E29" w:rsidRDefault="00592E94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2E94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92E94" w:rsidRPr="00935212">
        <w:trPr>
          <w:trHeight w:val="48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Погашение 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C139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592E94" w:rsidRPr="00106E29" w:rsidRDefault="00592E94" w:rsidP="002036B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E94" w:rsidRPr="00106E29" w:rsidRDefault="00592E94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E94" w:rsidRPr="00106E29" w:rsidRDefault="00592E94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592E94" w:rsidRPr="00106E29" w:rsidRDefault="00592E94" w:rsidP="006960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2E94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Изменение остатков  средств на счетах  по учету средств  бюджета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4A5230" w:rsidRDefault="00592E94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4A5230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2E94" w:rsidRPr="004A5230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592E94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0000 510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прочих 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B23F48" w:rsidRDefault="00592E94" w:rsidP="001D45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28681,9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Default="00592E94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E94" w:rsidRPr="00B23F48" w:rsidRDefault="00592E94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28762,6</w:t>
            </w:r>
            <w:bookmarkStart w:id="0" w:name="_GoBack"/>
            <w:bookmarkEnd w:id="0"/>
          </w:p>
        </w:tc>
      </w:tr>
      <w:tr w:rsidR="00592E94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B23F48" w:rsidRDefault="00592E94" w:rsidP="00E029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28681,9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B23F48" w:rsidRDefault="00592E94" w:rsidP="00676A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28762,6</w:t>
            </w:r>
          </w:p>
        </w:tc>
      </w:tr>
      <w:tr w:rsidR="00592E94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01 06 05 00 00 0000 000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4A5230" w:rsidRDefault="00592E94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4A5230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592E94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4A5230" w:rsidRDefault="00592E94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92E94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Предоставление бюджетных кредитов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92E94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94" w:rsidRPr="00935212" w:rsidRDefault="00592E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источников внутреннего            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 xml:space="preserve">финансирования дефицита бюджета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E94" w:rsidRPr="00106E29" w:rsidRDefault="00592E94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</w:tbl>
    <w:p w:rsidR="00592E94" w:rsidRDefault="00592E94">
      <w:pPr>
        <w:rPr>
          <w:color w:val="000000"/>
          <w:sz w:val="23"/>
          <w:szCs w:val="23"/>
        </w:rPr>
      </w:pPr>
    </w:p>
    <w:p w:rsidR="00592E94" w:rsidRDefault="00592E94">
      <w:pPr>
        <w:rPr>
          <w:color w:val="000000"/>
          <w:sz w:val="23"/>
          <w:szCs w:val="23"/>
        </w:rPr>
      </w:pPr>
    </w:p>
    <w:p w:rsidR="00592E94" w:rsidRPr="00D248CE" w:rsidRDefault="00592E94" w:rsidP="000047C0">
      <w:pPr>
        <w:ind w:left="-360"/>
        <w:jc w:val="both"/>
        <w:rPr>
          <w:color w:val="000000"/>
          <w:sz w:val="28"/>
          <w:szCs w:val="28"/>
        </w:rPr>
      </w:pPr>
    </w:p>
    <w:p w:rsidR="00592E94" w:rsidRPr="00935212" w:rsidRDefault="00592E94">
      <w:pPr>
        <w:rPr>
          <w:color w:val="000000"/>
          <w:sz w:val="23"/>
          <w:szCs w:val="23"/>
        </w:rPr>
      </w:pPr>
    </w:p>
    <w:sectPr w:rsidR="00592E94" w:rsidRPr="00935212" w:rsidSect="00BB5D7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9E3"/>
    <w:multiLevelType w:val="hybridMultilevel"/>
    <w:tmpl w:val="997A4E3E"/>
    <w:lvl w:ilvl="0" w:tplc="276A626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B851327"/>
    <w:multiLevelType w:val="hybridMultilevel"/>
    <w:tmpl w:val="EA58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EC"/>
    <w:rsid w:val="000047C0"/>
    <w:rsid w:val="00004EF8"/>
    <w:rsid w:val="00013701"/>
    <w:rsid w:val="000368FF"/>
    <w:rsid w:val="00057E15"/>
    <w:rsid w:val="0006400D"/>
    <w:rsid w:val="00083CA6"/>
    <w:rsid w:val="00084633"/>
    <w:rsid w:val="000B1907"/>
    <w:rsid w:val="0010012B"/>
    <w:rsid w:val="00106E29"/>
    <w:rsid w:val="00117F15"/>
    <w:rsid w:val="00134DC8"/>
    <w:rsid w:val="001469E7"/>
    <w:rsid w:val="001566B7"/>
    <w:rsid w:val="00177420"/>
    <w:rsid w:val="001A121D"/>
    <w:rsid w:val="001A3308"/>
    <w:rsid w:val="001D4543"/>
    <w:rsid w:val="001E6D76"/>
    <w:rsid w:val="001F3279"/>
    <w:rsid w:val="002036B7"/>
    <w:rsid w:val="00205202"/>
    <w:rsid w:val="002244E2"/>
    <w:rsid w:val="00225397"/>
    <w:rsid w:val="00237314"/>
    <w:rsid w:val="00254B93"/>
    <w:rsid w:val="00262A5F"/>
    <w:rsid w:val="00267207"/>
    <w:rsid w:val="00275F7F"/>
    <w:rsid w:val="00296FF9"/>
    <w:rsid w:val="002A0008"/>
    <w:rsid w:val="002C5EB8"/>
    <w:rsid w:val="00305A29"/>
    <w:rsid w:val="00306948"/>
    <w:rsid w:val="003074A1"/>
    <w:rsid w:val="003111DC"/>
    <w:rsid w:val="00313FA2"/>
    <w:rsid w:val="00316D84"/>
    <w:rsid w:val="00334100"/>
    <w:rsid w:val="003526DD"/>
    <w:rsid w:val="003644A2"/>
    <w:rsid w:val="003862F7"/>
    <w:rsid w:val="003A3B0D"/>
    <w:rsid w:val="003B0533"/>
    <w:rsid w:val="003B4A8F"/>
    <w:rsid w:val="003E2008"/>
    <w:rsid w:val="00444A58"/>
    <w:rsid w:val="00475744"/>
    <w:rsid w:val="00484B72"/>
    <w:rsid w:val="00497199"/>
    <w:rsid w:val="004A5230"/>
    <w:rsid w:val="004C18BE"/>
    <w:rsid w:val="004C2033"/>
    <w:rsid w:val="004D57DE"/>
    <w:rsid w:val="004F1748"/>
    <w:rsid w:val="004F21C0"/>
    <w:rsid w:val="00503362"/>
    <w:rsid w:val="00504D73"/>
    <w:rsid w:val="00522B48"/>
    <w:rsid w:val="005818D1"/>
    <w:rsid w:val="00583C58"/>
    <w:rsid w:val="00592E94"/>
    <w:rsid w:val="0059731C"/>
    <w:rsid w:val="005A58FA"/>
    <w:rsid w:val="005B0AEB"/>
    <w:rsid w:val="005B27A5"/>
    <w:rsid w:val="005E1A43"/>
    <w:rsid w:val="005F5910"/>
    <w:rsid w:val="006078F5"/>
    <w:rsid w:val="006300EB"/>
    <w:rsid w:val="00640BDD"/>
    <w:rsid w:val="00656689"/>
    <w:rsid w:val="0067438C"/>
    <w:rsid w:val="00676A3D"/>
    <w:rsid w:val="0069600B"/>
    <w:rsid w:val="006C5621"/>
    <w:rsid w:val="006D280B"/>
    <w:rsid w:val="00751045"/>
    <w:rsid w:val="00770959"/>
    <w:rsid w:val="007835C3"/>
    <w:rsid w:val="00784657"/>
    <w:rsid w:val="007B01ED"/>
    <w:rsid w:val="007B06BF"/>
    <w:rsid w:val="007D1EE0"/>
    <w:rsid w:val="007D35C8"/>
    <w:rsid w:val="007D73B5"/>
    <w:rsid w:val="008010F8"/>
    <w:rsid w:val="0080293A"/>
    <w:rsid w:val="008166E5"/>
    <w:rsid w:val="0084329A"/>
    <w:rsid w:val="008454C1"/>
    <w:rsid w:val="008859CC"/>
    <w:rsid w:val="0089291E"/>
    <w:rsid w:val="008B16F8"/>
    <w:rsid w:val="008F2361"/>
    <w:rsid w:val="008F647B"/>
    <w:rsid w:val="009001FC"/>
    <w:rsid w:val="00904A91"/>
    <w:rsid w:val="00922127"/>
    <w:rsid w:val="00935212"/>
    <w:rsid w:val="0099592A"/>
    <w:rsid w:val="009D126B"/>
    <w:rsid w:val="009F7017"/>
    <w:rsid w:val="00A0045A"/>
    <w:rsid w:val="00A15519"/>
    <w:rsid w:val="00A36B1D"/>
    <w:rsid w:val="00A4668D"/>
    <w:rsid w:val="00A50011"/>
    <w:rsid w:val="00B056EC"/>
    <w:rsid w:val="00B14877"/>
    <w:rsid w:val="00B23F48"/>
    <w:rsid w:val="00B4155C"/>
    <w:rsid w:val="00B802A8"/>
    <w:rsid w:val="00B94A25"/>
    <w:rsid w:val="00BA19E7"/>
    <w:rsid w:val="00BA2BE6"/>
    <w:rsid w:val="00BB5D7B"/>
    <w:rsid w:val="00BB7A50"/>
    <w:rsid w:val="00BD49D2"/>
    <w:rsid w:val="00C1395F"/>
    <w:rsid w:val="00C21E8D"/>
    <w:rsid w:val="00C31909"/>
    <w:rsid w:val="00C938A9"/>
    <w:rsid w:val="00CB4BCC"/>
    <w:rsid w:val="00CE7F2B"/>
    <w:rsid w:val="00D127DA"/>
    <w:rsid w:val="00D248CE"/>
    <w:rsid w:val="00D70DB6"/>
    <w:rsid w:val="00DD423A"/>
    <w:rsid w:val="00DD4BCD"/>
    <w:rsid w:val="00E0297F"/>
    <w:rsid w:val="00E314C3"/>
    <w:rsid w:val="00E42941"/>
    <w:rsid w:val="00E67F8F"/>
    <w:rsid w:val="00E8054E"/>
    <w:rsid w:val="00EE4E35"/>
    <w:rsid w:val="00F11601"/>
    <w:rsid w:val="00F3706A"/>
    <w:rsid w:val="00F420E8"/>
    <w:rsid w:val="00F47C71"/>
    <w:rsid w:val="00F517E0"/>
    <w:rsid w:val="00F651AE"/>
    <w:rsid w:val="00F75CED"/>
    <w:rsid w:val="00FA777D"/>
    <w:rsid w:val="00FC60CD"/>
    <w:rsid w:val="00FD0CB8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C5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5E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2C5E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47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жернова</dc:creator>
  <cp:keywords/>
  <dc:description/>
  <cp:lastModifiedBy>1</cp:lastModifiedBy>
  <cp:revision>6</cp:revision>
  <cp:lastPrinted>2019-12-30T08:30:00Z</cp:lastPrinted>
  <dcterms:created xsi:type="dcterms:W3CDTF">2019-11-06T12:49:00Z</dcterms:created>
  <dcterms:modified xsi:type="dcterms:W3CDTF">2019-12-30T08:30:00Z</dcterms:modified>
</cp:coreProperties>
</file>